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03" w:rsidRDefault="00A05203" w:rsidP="002E377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Бюджет проекту</w:t>
      </w:r>
    </w:p>
    <w:p w:rsidR="00A05203" w:rsidRPr="0022141F" w:rsidRDefault="00A05203" w:rsidP="002E377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«Спортивне міні-поле «Мрія дитинства»</w:t>
      </w:r>
    </w:p>
    <w:p w:rsidR="00A05203" w:rsidRPr="00741CC2" w:rsidRDefault="00A05203" w:rsidP="002E3779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24" w:type="dxa"/>
        <w:tblInd w:w="-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320"/>
        <w:gridCol w:w="1685"/>
        <w:gridCol w:w="1915"/>
        <w:gridCol w:w="1804"/>
      </w:tblGrid>
      <w:tr w:rsidR="00A05203" w:rsidRPr="00741CC2" w:rsidTr="00AB5EED">
        <w:trPr>
          <w:trHeight w:val="629"/>
          <w:tblHeader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03" w:rsidRPr="00741CC2" w:rsidRDefault="00A05203" w:rsidP="00AB5EE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03" w:rsidRPr="00741CC2" w:rsidRDefault="00A05203" w:rsidP="00AB5EE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03" w:rsidRPr="00741CC2" w:rsidRDefault="00A05203" w:rsidP="00AB5EE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03" w:rsidRPr="00741CC2" w:rsidRDefault="00A05203" w:rsidP="00AB5EE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A05203" w:rsidRPr="00741CC2" w:rsidTr="00AB5EED">
        <w:trPr>
          <w:trHeight w:val="365"/>
        </w:trPr>
        <w:tc>
          <w:tcPr>
            <w:tcW w:w="9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987591" w:rsidRDefault="00A05203" w:rsidP="00AB5EED">
            <w:pPr>
              <w:jc w:val="center"/>
              <w:rPr>
                <w:sz w:val="28"/>
                <w:szCs w:val="28"/>
                <w:lang w:val="uk-UA"/>
              </w:rPr>
            </w:pPr>
            <w:r w:rsidRPr="001E56CE">
              <w:rPr>
                <w:b/>
                <w:sz w:val="28"/>
                <w:szCs w:val="28"/>
                <w:lang w:val="uk-UA"/>
              </w:rPr>
              <w:t>Облаштування універсальної комбінованої спортивної площадки</w:t>
            </w:r>
          </w:p>
        </w:tc>
      </w:tr>
      <w:tr w:rsidR="00A05203" w:rsidRPr="00741CC2" w:rsidTr="00AB5EED">
        <w:trPr>
          <w:trHeight w:val="3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A805BE" w:rsidRDefault="00A05203" w:rsidP="00AB5EE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A805BE">
              <w:rPr>
                <w:sz w:val="28"/>
                <w:szCs w:val="28"/>
                <w:lang w:val="uk-UA"/>
              </w:rPr>
              <w:t>заливка бетонної основи</w:t>
            </w:r>
            <w:r>
              <w:rPr>
                <w:sz w:val="28"/>
                <w:szCs w:val="28"/>
                <w:lang w:val="uk-UA"/>
              </w:rPr>
              <w:t xml:space="preserve"> з покриттям гумовою крихтою</w:t>
            </w:r>
            <w:r w:rsidRPr="00A805BE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A805BE" w:rsidRDefault="00A05203" w:rsidP="0022141F">
            <w:pPr>
              <w:rPr>
                <w:sz w:val="28"/>
                <w:szCs w:val="28"/>
                <w:lang w:val="uk-UA"/>
              </w:rPr>
            </w:pPr>
            <w:r w:rsidRPr="00A805B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 w:rsidRPr="00A805BE">
              <w:rPr>
                <w:sz w:val="28"/>
                <w:szCs w:val="28"/>
                <w:lang w:val="uk-UA"/>
              </w:rPr>
              <w:t>0 грн. за 1 кв.м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BC1C59" w:rsidRDefault="00A05203" w:rsidP="00AB5EED">
            <w:pPr>
              <w:jc w:val="center"/>
              <w:rPr>
                <w:sz w:val="28"/>
                <w:szCs w:val="28"/>
                <w:lang w:val="uk-UA"/>
              </w:rPr>
            </w:pPr>
            <w:r w:rsidRPr="00BC1C59">
              <w:rPr>
                <w:sz w:val="28"/>
                <w:szCs w:val="28"/>
                <w:lang w:val="uk-UA"/>
              </w:rPr>
              <w:t>300кв.м.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BC1C59" w:rsidRDefault="00A05203" w:rsidP="00AB5EED">
            <w:pPr>
              <w:rPr>
                <w:sz w:val="28"/>
                <w:szCs w:val="28"/>
                <w:lang w:val="uk-UA"/>
              </w:rPr>
            </w:pPr>
            <w:r w:rsidRPr="00BC1C59">
              <w:rPr>
                <w:sz w:val="28"/>
                <w:szCs w:val="28"/>
                <w:lang w:val="uk-UA"/>
              </w:rPr>
              <w:t>300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C1C59">
              <w:rPr>
                <w:sz w:val="28"/>
                <w:szCs w:val="28"/>
                <w:lang w:val="uk-UA"/>
              </w:rPr>
              <w:t>000</w:t>
            </w:r>
          </w:p>
        </w:tc>
      </w:tr>
      <w:tr w:rsidR="00A05203" w:rsidRPr="00741CC2" w:rsidTr="00AB5EED">
        <w:trPr>
          <w:trHeight w:val="3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A805BE" w:rsidRDefault="00A05203" w:rsidP="00AB5EE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A805BE">
              <w:rPr>
                <w:sz w:val="28"/>
                <w:szCs w:val="28"/>
                <w:lang w:val="uk-UA"/>
              </w:rPr>
              <w:t>встановлення баскетбольних, волейбольних, тенісних стойок, воріт для міні-футболу;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A805BE" w:rsidRDefault="00A05203" w:rsidP="0022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Pr="00A805BE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BC1C59" w:rsidRDefault="00A05203" w:rsidP="00AB5EED">
            <w:pPr>
              <w:jc w:val="center"/>
              <w:rPr>
                <w:sz w:val="28"/>
                <w:szCs w:val="28"/>
                <w:lang w:val="uk-UA"/>
              </w:rPr>
            </w:pPr>
            <w:r w:rsidRPr="00BC1C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BC1C59" w:rsidRDefault="00A05203" w:rsidP="0022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52 </w:t>
            </w:r>
            <w:r w:rsidRPr="00BC1C59">
              <w:rPr>
                <w:sz w:val="28"/>
                <w:szCs w:val="28"/>
                <w:lang w:val="uk-UA"/>
              </w:rPr>
              <w:t>000</w:t>
            </w:r>
          </w:p>
        </w:tc>
      </w:tr>
      <w:tr w:rsidR="00A05203" w:rsidRPr="00741CC2" w:rsidTr="00AB5EED">
        <w:trPr>
          <w:trHeight w:val="3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A805BE" w:rsidRDefault="00A05203" w:rsidP="00AB5EE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Розробка ПКД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Default="00A05203" w:rsidP="0022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BC1C59" w:rsidRDefault="00A05203" w:rsidP="00AB5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Default="00A05203" w:rsidP="0022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3 000</w:t>
            </w:r>
          </w:p>
        </w:tc>
      </w:tr>
      <w:tr w:rsidR="00A05203" w:rsidRPr="00741CC2" w:rsidTr="00AB5EED">
        <w:trPr>
          <w:trHeight w:val="3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A805BE" w:rsidRDefault="00A05203" w:rsidP="00AB5EE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Авторський нагляд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Default="00A05203" w:rsidP="0022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BC1C59" w:rsidRDefault="00A05203" w:rsidP="00AB5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Default="00A05203" w:rsidP="0022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1 500</w:t>
            </w:r>
          </w:p>
        </w:tc>
      </w:tr>
      <w:tr w:rsidR="00A05203" w:rsidRPr="00741CC2" w:rsidTr="00AB5EED">
        <w:trPr>
          <w:trHeight w:val="3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A805BE" w:rsidRDefault="00A05203" w:rsidP="00AB5EE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Технічний нагляд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Default="00A05203" w:rsidP="0022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BC1C59" w:rsidRDefault="00A05203" w:rsidP="00AB5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Default="00A05203" w:rsidP="00221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A05203" w:rsidRPr="00741CC2" w:rsidTr="00AB5EED">
        <w:trPr>
          <w:trHeight w:val="3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A805BE" w:rsidRDefault="00A05203" w:rsidP="00AB5EE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експертизи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A805BE" w:rsidRDefault="00A05203" w:rsidP="00BC1C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3 000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BC1C59" w:rsidRDefault="00A05203" w:rsidP="00AB5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BC1C59" w:rsidRDefault="00A05203" w:rsidP="00AB5E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3 000</w:t>
            </w:r>
          </w:p>
        </w:tc>
      </w:tr>
      <w:tr w:rsidR="00A05203" w:rsidRPr="00741CC2" w:rsidTr="00AB5EED">
        <w:trPr>
          <w:trHeight w:val="3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F32ED5" w:rsidRDefault="00A05203" w:rsidP="00AB5EED">
            <w:pPr>
              <w:tabs>
                <w:tab w:val="left" w:pos="900"/>
              </w:tabs>
              <w:rPr>
                <w:b/>
                <w:sz w:val="28"/>
                <w:szCs w:val="28"/>
                <w:lang w:val="uk-UA"/>
              </w:rPr>
            </w:pPr>
            <w:r w:rsidRPr="00F32ED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F32ED5" w:rsidRDefault="00A05203" w:rsidP="00AB5EE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F32ED5" w:rsidRDefault="00A05203" w:rsidP="00AB5E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203" w:rsidRPr="00F32ED5" w:rsidRDefault="00A05203" w:rsidP="00AB5EE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369 500</w:t>
            </w:r>
            <w:bookmarkStart w:id="0" w:name="_GoBack"/>
            <w:bookmarkEnd w:id="0"/>
          </w:p>
        </w:tc>
      </w:tr>
    </w:tbl>
    <w:p w:rsidR="00A05203" w:rsidRDefault="00A05203"/>
    <w:sectPr w:rsidR="00A05203" w:rsidSect="009E47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6696"/>
    <w:multiLevelType w:val="hybridMultilevel"/>
    <w:tmpl w:val="3AF08B64"/>
    <w:lvl w:ilvl="0" w:tplc="47B45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79"/>
    <w:rsid w:val="00086A97"/>
    <w:rsid w:val="000A4905"/>
    <w:rsid w:val="00101F4F"/>
    <w:rsid w:val="00123B05"/>
    <w:rsid w:val="00183FD9"/>
    <w:rsid w:val="00194877"/>
    <w:rsid w:val="001E56CE"/>
    <w:rsid w:val="00207820"/>
    <w:rsid w:val="0022141F"/>
    <w:rsid w:val="002240C4"/>
    <w:rsid w:val="002476FA"/>
    <w:rsid w:val="002E2683"/>
    <w:rsid w:val="002E3779"/>
    <w:rsid w:val="00387657"/>
    <w:rsid w:val="003B145D"/>
    <w:rsid w:val="003F1752"/>
    <w:rsid w:val="004704C6"/>
    <w:rsid w:val="005D01E0"/>
    <w:rsid w:val="006A2BA1"/>
    <w:rsid w:val="00741CC2"/>
    <w:rsid w:val="007500B8"/>
    <w:rsid w:val="00987591"/>
    <w:rsid w:val="009A507B"/>
    <w:rsid w:val="009E4748"/>
    <w:rsid w:val="00A05203"/>
    <w:rsid w:val="00A666BD"/>
    <w:rsid w:val="00A805BE"/>
    <w:rsid w:val="00A87AA2"/>
    <w:rsid w:val="00AB5EED"/>
    <w:rsid w:val="00AE2594"/>
    <w:rsid w:val="00AE26CA"/>
    <w:rsid w:val="00B66EB2"/>
    <w:rsid w:val="00BA03BD"/>
    <w:rsid w:val="00BB60C1"/>
    <w:rsid w:val="00BC1C59"/>
    <w:rsid w:val="00BD2833"/>
    <w:rsid w:val="00C33E25"/>
    <w:rsid w:val="00C34B34"/>
    <w:rsid w:val="00CB0978"/>
    <w:rsid w:val="00D55CD4"/>
    <w:rsid w:val="00D808A6"/>
    <w:rsid w:val="00DD440C"/>
    <w:rsid w:val="00DF6112"/>
    <w:rsid w:val="00E6105A"/>
    <w:rsid w:val="00EC19D2"/>
    <w:rsid w:val="00F03B88"/>
    <w:rsid w:val="00F24E4C"/>
    <w:rsid w:val="00F32ED5"/>
    <w:rsid w:val="00F50477"/>
    <w:rsid w:val="00FC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37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2E37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орхида</dc:creator>
  <cp:keywords/>
  <dc:description/>
  <cp:lastModifiedBy>User</cp:lastModifiedBy>
  <cp:revision>15</cp:revision>
  <cp:lastPrinted>2017-07-19T09:29:00Z</cp:lastPrinted>
  <dcterms:created xsi:type="dcterms:W3CDTF">2017-06-27T06:33:00Z</dcterms:created>
  <dcterms:modified xsi:type="dcterms:W3CDTF">2017-09-07T05:22:00Z</dcterms:modified>
</cp:coreProperties>
</file>