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0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</w:p>
    <w:p w:rsidR="00CF6810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</w:p>
    <w:p w:rsidR="00CF6810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</w:p>
    <w:p w:rsidR="00CF6810" w:rsidRPr="00BB3056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</w:p>
    <w:p w:rsidR="00CF6810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&amp;Kcy;&amp;acy;&amp;rcy;&amp;tcy;&amp;icy;&amp;ncy;&amp;kcy;&amp;icy; &amp;pcy;&amp;ocy; &amp;zcy;&amp;acy;&amp;pcy;&amp;rcy;&amp;ocy;&amp;scy;&amp;ucy; kinderbum@gmail.com &amp;dcy;&amp;lcy;&amp;yacy; &amp;dcy;&amp;iukcy;&amp;tcy;&amp;iecy;&amp;jcy; &amp;zcy; &amp;ocy;&amp;bcy;&amp;mcy;&amp;iecy;&amp;zhcy;&amp;iecy;&amp;ncy;&amp;icy;&amp;mcy;&amp;icy; &amp;mcy;&amp;ocy;&amp;zhcy;&amp;lcy;&amp;icy;&amp;vcy;&amp;ocy;&amp;scy;&amp;tcy;&amp;yacy;&amp;mcy;&amp;icy;" style="position:absolute;margin-left:330.05pt;margin-top:5.65pt;width:135.6pt;height:135.55pt;z-index:-251656192;visibility:visible">
            <v:imagedata r:id="rId5" o:title=""/>
          </v:shape>
        </w:pict>
      </w:r>
      <w:r w:rsidRPr="00E9577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Покриття для дитячих </w:t>
      </w:r>
    </w:p>
    <w:p w:rsidR="00CF6810" w:rsidRPr="00E9577A" w:rsidRDefault="00CF6810" w:rsidP="00E5584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E9577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та спортивних майданчиків</w:t>
      </w:r>
      <w:r w:rsidRPr="00E9577A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 </w:t>
      </w:r>
    </w:p>
    <w:p w:rsidR="00CF6810" w:rsidRDefault="00CF6810" w:rsidP="00DB4E7A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shape id="Рисунок 1" o:spid="_x0000_s1027" type="#_x0000_t75" alt="&amp;Gcy;&amp;ucy;&amp;mcy;&amp;ocy;&amp;vcy;&amp;acy; &amp;pcy;&amp;lcy;&amp;icy;&amp;tcy;&amp;kcy;&amp;acy;" style="position:absolute;margin-left:-5.45pt;margin-top:1.6pt;width:137.1pt;height:88.6pt;z-index:-251657216;visibility:visible">
            <v:imagedata r:id="rId6" o:title=""/>
          </v:shape>
        </w:pict>
      </w:r>
      <w:r w:rsidRPr="008E358D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DB4E7A">
        <w:rPr>
          <w:rFonts w:ascii="Times New Roman" w:hAnsi="Times New Roman"/>
          <w:sz w:val="24"/>
          <w:szCs w:val="24"/>
          <w:lang w:eastAsia="ru-RU"/>
        </w:rPr>
        <w:t>8</w:t>
      </w:r>
      <w:r w:rsidRPr="008E358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,8</w:t>
      </w:r>
      <w:r w:rsidRPr="00DB4E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49C">
        <w:rPr>
          <w:rFonts w:ascii="Times New Roman" w:hAnsi="Times New Roman"/>
          <w:sz w:val="20"/>
          <w:szCs w:val="20"/>
          <w:lang w:eastAsia="ru-RU"/>
        </w:rPr>
        <w:t>м</w:t>
      </w:r>
      <w:r w:rsidRPr="006D549C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4E7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E3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49C">
        <w:rPr>
          <w:rFonts w:ascii="Times New Roman" w:hAnsi="Times New Roman"/>
          <w:sz w:val="24"/>
          <w:szCs w:val="24"/>
          <w:lang w:eastAsia="ru-RU"/>
        </w:rPr>
        <w:t xml:space="preserve">408 </w:t>
      </w:r>
      <w:r w:rsidRPr="006D549C">
        <w:rPr>
          <w:rFonts w:ascii="Times New Roman" w:hAnsi="Times New Roman"/>
          <w:sz w:val="20"/>
          <w:szCs w:val="20"/>
          <w:lang w:eastAsia="ru-RU"/>
        </w:rPr>
        <w:t>ГРН/м</w:t>
      </w:r>
      <w:r w:rsidRPr="006D549C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Pr="008E358D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B4E7A">
        <w:rPr>
          <w:b/>
          <w:sz w:val="24"/>
          <w:szCs w:val="24"/>
          <w:lang w:val="uk-UA"/>
        </w:rPr>
        <w:t xml:space="preserve"> </w:t>
      </w:r>
    </w:p>
    <w:p w:rsidR="00CF6810" w:rsidRPr="00DB4E7A" w:rsidRDefault="00CF6810" w:rsidP="00DB4E7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b/>
          <w:sz w:val="24"/>
          <w:szCs w:val="24"/>
          <w:lang w:val="uk-UA"/>
        </w:rPr>
        <w:t xml:space="preserve">                                                     </w:t>
      </w:r>
      <w:r w:rsidRPr="00E55841">
        <w:rPr>
          <w:rFonts w:ascii="Times New Roman" w:hAnsi="Times New Roman"/>
          <w:b/>
          <w:sz w:val="24"/>
          <w:szCs w:val="24"/>
          <w:lang w:val="uk-UA"/>
        </w:rPr>
        <w:t>Ціна -</w:t>
      </w:r>
      <w:r>
        <w:rPr>
          <w:b/>
          <w:sz w:val="24"/>
          <w:szCs w:val="24"/>
          <w:lang w:val="uk-UA"/>
        </w:rPr>
        <w:t xml:space="preserve"> </w:t>
      </w:r>
      <w:r w:rsidRPr="00DB4E7A">
        <w:rPr>
          <w:rFonts w:ascii="Times New Roman" w:hAnsi="Times New Roman"/>
          <w:b/>
          <w:sz w:val="24"/>
          <w:szCs w:val="24"/>
          <w:lang w:val="uk-UA"/>
        </w:rPr>
        <w:t>35415</w:t>
      </w:r>
      <w:r>
        <w:rPr>
          <w:rFonts w:ascii="Times New Roman" w:hAnsi="Times New Roman"/>
          <w:b/>
          <w:sz w:val="24"/>
          <w:szCs w:val="24"/>
          <w:lang w:val="uk-UA"/>
        </w:rPr>
        <w:t>грн.</w:t>
      </w:r>
    </w:p>
    <w:p w:rsidR="00CF6810" w:rsidRPr="00E55841" w:rsidRDefault="00CF6810" w:rsidP="00A15CB5">
      <w:pPr>
        <w:pStyle w:val="Heading1"/>
        <w:rPr>
          <w:sz w:val="32"/>
          <w:szCs w:val="32"/>
          <w:lang w:val="uk-UA"/>
        </w:rPr>
      </w:pPr>
      <w:r>
        <w:rPr>
          <w:noProof/>
        </w:rPr>
        <w:pict>
          <v:shape id="Рисунок 13" o:spid="_x0000_s1028" type="#_x0000_t75" alt="&amp;Dcy;&amp;icy;&amp;tcy;&amp;yacy;&amp;chcy;&amp;icy;&amp;jcy;  &amp;iukcy;&amp;gcy;&amp;rcy;&amp;ocy;&amp;vcy;&amp;icy;&amp;jcy; &amp;kcy;&amp;ocy;&amp;mcy;&amp;pcy;&amp;lcy;&amp;iecy;&amp;kcy;&amp;scy; E17" style="position:absolute;margin-left:160pt;margin-top:25.9pt;width:214.5pt;height:160.85pt;z-index:251655168;visibility:visible">
            <v:imagedata r:id="rId7" o:title=""/>
          </v:shape>
        </w:pict>
      </w:r>
    </w:p>
    <w:p w:rsidR="00CF6810" w:rsidRPr="00E9577A" w:rsidRDefault="00CF6810" w:rsidP="00A15CB5">
      <w:pPr>
        <w:pStyle w:val="Heading1"/>
        <w:rPr>
          <w:sz w:val="32"/>
          <w:szCs w:val="32"/>
        </w:rPr>
      </w:pPr>
      <w:r w:rsidRPr="00E9577A">
        <w:rPr>
          <w:sz w:val="32"/>
          <w:szCs w:val="32"/>
        </w:rPr>
        <w:t xml:space="preserve">Дитячий ігровий комплекс </w:t>
      </w:r>
      <w:r w:rsidRPr="00E9577A">
        <w:rPr>
          <w:sz w:val="32"/>
          <w:szCs w:val="32"/>
          <w:lang w:val="en-US"/>
        </w:rPr>
        <w:t>E</w:t>
      </w:r>
      <w:r w:rsidRPr="00E9577A">
        <w:rPr>
          <w:sz w:val="32"/>
          <w:szCs w:val="32"/>
        </w:rPr>
        <w:t>17</w:t>
      </w:r>
    </w:p>
    <w:p w:rsidR="00CF6810" w:rsidRPr="00E9577A" w:rsidRDefault="00CF6810" w:rsidP="00A15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CB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CB5">
        <w:rPr>
          <w:rFonts w:ascii="Times New Roman" w:hAnsi="Times New Roman"/>
          <w:b/>
          <w:bCs/>
          <w:sz w:val="24"/>
          <w:szCs w:val="24"/>
          <w:lang w:eastAsia="ru-RU"/>
        </w:rPr>
        <w:t>нформація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810" w:rsidRPr="00E9577A" w:rsidRDefault="00CF6810" w:rsidP="00A15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CB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CB5">
        <w:rPr>
          <w:rFonts w:ascii="Times New Roman" w:hAnsi="Times New Roman"/>
          <w:sz w:val="24"/>
          <w:szCs w:val="24"/>
          <w:lang w:eastAsia="ru-RU"/>
        </w:rPr>
        <w:t>Довжина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077 мм"/>
        </w:smartTagPr>
        <w:r w:rsidRPr="00E9577A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6077 </w:t>
        </w:r>
        <w:r w:rsidRPr="00A15CB5">
          <w:rPr>
            <w:rFonts w:ascii="Times New Roman" w:hAnsi="Times New Roman"/>
            <w:b/>
            <w:bCs/>
            <w:sz w:val="24"/>
            <w:szCs w:val="24"/>
            <w:lang w:eastAsia="ru-RU"/>
          </w:rPr>
          <w:t>мм</w:t>
        </w:r>
      </w:smartTag>
      <w:r w:rsidRPr="00E957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810" w:rsidRPr="00E9577A" w:rsidRDefault="00CF6810" w:rsidP="00A15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CB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CB5">
        <w:rPr>
          <w:rFonts w:ascii="Times New Roman" w:hAnsi="Times New Roman"/>
          <w:sz w:val="24"/>
          <w:szCs w:val="24"/>
          <w:lang w:eastAsia="ru-RU"/>
        </w:rPr>
        <w:t>Ширина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400 мм"/>
        </w:smartTagPr>
        <w:r w:rsidRPr="00E9577A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2400 </w:t>
        </w:r>
        <w:r w:rsidRPr="00A15CB5">
          <w:rPr>
            <w:rFonts w:ascii="Times New Roman" w:hAnsi="Times New Roman"/>
            <w:b/>
            <w:bCs/>
            <w:sz w:val="24"/>
            <w:szCs w:val="24"/>
            <w:lang w:eastAsia="ru-RU"/>
          </w:rPr>
          <w:t>мм</w:t>
        </w:r>
      </w:smartTag>
      <w:r w:rsidRPr="00E957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810" w:rsidRDefault="00CF6810" w:rsidP="00A15CB5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A15CB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15CB5">
        <w:rPr>
          <w:rFonts w:ascii="Times New Roman" w:hAnsi="Times New Roman"/>
          <w:sz w:val="24"/>
          <w:szCs w:val="24"/>
          <w:lang w:eastAsia="ru-RU"/>
        </w:rPr>
        <w:t>Висота</w:t>
      </w:r>
      <w:r w:rsidRPr="00E9577A">
        <w:rPr>
          <w:rFonts w:ascii="Times New Roman" w:hAnsi="Times New Roman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215 мм"/>
        </w:smartTagPr>
        <w:r w:rsidRPr="00E9577A">
          <w:rPr>
            <w:rFonts w:ascii="Times New Roman" w:hAnsi="Times New Roman"/>
            <w:b/>
            <w:bCs/>
            <w:sz w:val="24"/>
            <w:szCs w:val="24"/>
            <w:lang w:eastAsia="ru-RU"/>
          </w:rPr>
          <w:t xml:space="preserve">2215 </w:t>
        </w:r>
        <w:r w:rsidRPr="00A15CB5">
          <w:rPr>
            <w:rFonts w:ascii="Times New Roman" w:hAnsi="Times New Roman"/>
            <w:b/>
            <w:bCs/>
            <w:sz w:val="24"/>
            <w:szCs w:val="24"/>
            <w:lang w:eastAsia="ru-RU"/>
          </w:rPr>
          <w:t>мм</w:t>
        </w:r>
      </w:smartTag>
    </w:p>
    <w:p w:rsidR="00CF6810" w:rsidRPr="00760AD9" w:rsidRDefault="00CF6810" w:rsidP="00760AD9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– 40506 грн.</w:t>
      </w:r>
    </w:p>
    <w:p w:rsidR="00CF6810" w:rsidRPr="00E9577A" w:rsidRDefault="00CF6810" w:rsidP="00760AD9">
      <w:pPr>
        <w:pStyle w:val="Heading1"/>
        <w:rPr>
          <w:sz w:val="32"/>
          <w:szCs w:val="32"/>
          <w:lang w:val="uk-UA"/>
        </w:rPr>
      </w:pPr>
      <w:r>
        <w:rPr>
          <w:noProof/>
        </w:rPr>
        <w:pict>
          <v:shape id="Рисунок 7" o:spid="_x0000_s1029" type="#_x0000_t75" alt="https://kinderbum.com.ua/uploads/catalog/igrovye-kompleksy-dlia-detei-s-ogranichennymi-vozmozhnostiami/E13_1366_1024.png" style="position:absolute;margin-left:304.8pt;margin-top:17pt;width:160.9pt;height:120.25pt;z-index:-251660288;visibility:visible">
            <v:imagedata r:id="rId8" o:title=""/>
          </v:shape>
        </w:pict>
      </w:r>
      <w:r w:rsidRPr="00E9577A">
        <w:rPr>
          <w:sz w:val="32"/>
          <w:szCs w:val="32"/>
        </w:rPr>
        <w:t>Пісочниця E13</w:t>
      </w:r>
    </w:p>
    <w:p w:rsidR="00CF6810" w:rsidRPr="00342534" w:rsidRDefault="00CF6810" w:rsidP="00760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34">
        <w:rPr>
          <w:rFonts w:ascii="Times New Roman" w:hAnsi="Times New Roman"/>
          <w:sz w:val="24"/>
          <w:szCs w:val="24"/>
          <w:lang w:eastAsia="ru-RU"/>
        </w:rPr>
        <w:t xml:space="preserve">Довжина: </w:t>
      </w:r>
      <w:smartTag w:uri="urn:schemas-microsoft-com:office:smarttags" w:element="metricconverter">
        <w:smartTagPr>
          <w:attr w:name="ProductID" w:val="1625 мм"/>
        </w:smartTagPr>
        <w:r w:rsidRPr="00342534">
          <w:rPr>
            <w:rFonts w:ascii="Times New Roman" w:hAnsi="Times New Roman"/>
            <w:b/>
            <w:bCs/>
            <w:sz w:val="24"/>
            <w:szCs w:val="24"/>
            <w:lang w:eastAsia="ru-RU"/>
          </w:rPr>
          <w:t>1625 мм</w:t>
        </w:r>
      </w:smartTag>
    </w:p>
    <w:p w:rsidR="00CF6810" w:rsidRPr="00342534" w:rsidRDefault="00CF6810" w:rsidP="00760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34">
        <w:rPr>
          <w:rFonts w:ascii="Times New Roman" w:hAnsi="Times New Roman"/>
          <w:sz w:val="24"/>
          <w:szCs w:val="24"/>
          <w:lang w:eastAsia="ru-RU"/>
        </w:rPr>
        <w:t xml:space="preserve">Ширина: </w:t>
      </w:r>
      <w:smartTag w:uri="urn:schemas-microsoft-com:office:smarttags" w:element="metricconverter">
        <w:smartTagPr>
          <w:attr w:name="ProductID" w:val="1325 мм"/>
        </w:smartTagPr>
        <w:r w:rsidRPr="00342534">
          <w:rPr>
            <w:rFonts w:ascii="Times New Roman" w:hAnsi="Times New Roman"/>
            <w:b/>
            <w:bCs/>
            <w:sz w:val="24"/>
            <w:szCs w:val="24"/>
            <w:lang w:eastAsia="ru-RU"/>
          </w:rPr>
          <w:t>1325 мм</w:t>
        </w:r>
      </w:smartTag>
    </w:p>
    <w:p w:rsidR="00CF6810" w:rsidRPr="00760AD9" w:rsidRDefault="00CF6810" w:rsidP="00760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34">
        <w:rPr>
          <w:rFonts w:ascii="Times New Roman" w:hAnsi="Times New Roman"/>
          <w:sz w:val="24"/>
          <w:szCs w:val="24"/>
          <w:lang w:eastAsia="ru-RU"/>
        </w:rPr>
        <w:t xml:space="preserve">Висота: </w:t>
      </w:r>
      <w:smartTag w:uri="urn:schemas-microsoft-com:office:smarttags" w:element="metricconverter">
        <w:smartTagPr>
          <w:attr w:name="ProductID" w:val="721 мм"/>
        </w:smartTagPr>
        <w:r w:rsidRPr="00342534">
          <w:rPr>
            <w:rFonts w:ascii="Times New Roman" w:hAnsi="Times New Roman"/>
            <w:b/>
            <w:bCs/>
            <w:sz w:val="24"/>
            <w:szCs w:val="24"/>
            <w:lang w:eastAsia="ru-RU"/>
          </w:rPr>
          <w:t>721 мм</w:t>
        </w:r>
      </w:smartTag>
    </w:p>
    <w:p w:rsidR="00CF6810" w:rsidRPr="00760AD9" w:rsidRDefault="00CF6810" w:rsidP="00760AD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30" type="#_x0000_t75" alt="&amp;Kcy;&amp;ocy;&amp;shcy;&amp;icy;&amp;kcy; &amp;dcy;&amp;lcy;&amp;yacy; &amp;kcy;&amp;icy;&amp;dcy;&amp;kcy;&amp;iukcy;&amp;vcy; E15" style="position:absolute;left:0;text-align:left;margin-left:160pt;margin-top:15.6pt;width:187.65pt;height:140.95pt;z-index:-251659264;visibility:visible">
            <v:imagedata r:id="rId9" o:title=""/>
          </v:shape>
        </w:pic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- 6038,грн.</w:t>
      </w:r>
    </w:p>
    <w:p w:rsidR="00CF6810" w:rsidRPr="00E9577A" w:rsidRDefault="00CF6810" w:rsidP="00760AD9">
      <w:pPr>
        <w:pStyle w:val="Heading1"/>
        <w:rPr>
          <w:sz w:val="32"/>
          <w:szCs w:val="32"/>
          <w:lang w:val="uk-UA"/>
        </w:rPr>
      </w:pPr>
      <w:r w:rsidRPr="00E9577A">
        <w:rPr>
          <w:sz w:val="32"/>
          <w:szCs w:val="32"/>
        </w:rPr>
        <w:t>Кошик для кидків E15</w:t>
      </w:r>
    </w:p>
    <w:p w:rsidR="00CF6810" w:rsidRPr="000A2A2D" w:rsidRDefault="00CF6810" w:rsidP="000A2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A2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0A2A2D">
        <w:rPr>
          <w:rFonts w:ascii="Times New Roman" w:hAnsi="Times New Roman"/>
          <w:sz w:val="24"/>
          <w:szCs w:val="24"/>
          <w:lang w:eastAsia="ru-RU"/>
        </w:rPr>
        <w:t xml:space="preserve">  Довжина: </w:t>
      </w:r>
      <w:smartTag w:uri="urn:schemas-microsoft-com:office:smarttags" w:element="metricconverter">
        <w:smartTagPr>
          <w:attr w:name="ProductID" w:val="1872 мм"/>
        </w:smartTagPr>
        <w:r w:rsidRPr="000A2A2D">
          <w:rPr>
            <w:rFonts w:ascii="Times New Roman" w:hAnsi="Times New Roman"/>
            <w:b/>
            <w:bCs/>
            <w:sz w:val="24"/>
            <w:szCs w:val="24"/>
            <w:lang w:eastAsia="ru-RU"/>
          </w:rPr>
          <w:t>1872 мм</w:t>
        </w:r>
      </w:smartTag>
      <w:r w:rsidRPr="000A2A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810" w:rsidRPr="000A2A2D" w:rsidRDefault="00CF6810" w:rsidP="000A2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A2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0A2A2D">
        <w:rPr>
          <w:rFonts w:ascii="Times New Roman" w:hAnsi="Times New Roman"/>
          <w:sz w:val="24"/>
          <w:szCs w:val="24"/>
          <w:lang w:eastAsia="ru-RU"/>
        </w:rPr>
        <w:t xml:space="preserve">  Ширина: </w:t>
      </w:r>
      <w:smartTag w:uri="urn:schemas-microsoft-com:office:smarttags" w:element="metricconverter">
        <w:smartTagPr>
          <w:attr w:name="ProductID" w:val="650 мм"/>
        </w:smartTagPr>
        <w:r w:rsidRPr="000A2A2D">
          <w:rPr>
            <w:rFonts w:ascii="Times New Roman" w:hAnsi="Times New Roman"/>
            <w:b/>
            <w:bCs/>
            <w:sz w:val="24"/>
            <w:szCs w:val="24"/>
            <w:lang w:eastAsia="ru-RU"/>
          </w:rPr>
          <w:t>650 мм</w:t>
        </w:r>
      </w:smartTag>
      <w:r w:rsidRPr="000A2A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810" w:rsidRDefault="00CF6810" w:rsidP="000A2A2D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 id="Рисунок 19" o:spid="_x0000_s1031" type="#_x0000_t75" alt="https://kinderbum.com.ua/uploads/catalog/igrovye-kompleksy-dlia-detei-s-ogranichennymi-vozmozhnostiami/E11_1366_1024.png" style="position:absolute;margin-left:239.7pt;margin-top:17.9pt;width:220.45pt;height:164.7pt;z-index:-251658240;visibility:visible">
            <v:imagedata r:id="rId10" o:title=""/>
          </v:shape>
        </w:pict>
      </w:r>
      <w:r w:rsidRPr="000A2A2D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0A2A2D">
        <w:rPr>
          <w:rFonts w:ascii="Times New Roman" w:hAnsi="Times New Roman"/>
          <w:sz w:val="24"/>
          <w:szCs w:val="24"/>
          <w:lang w:eastAsia="ru-RU"/>
        </w:rPr>
        <w:t xml:space="preserve">  Висота: </w:t>
      </w:r>
      <w:smartTag w:uri="urn:schemas-microsoft-com:office:smarttags" w:element="metricconverter">
        <w:smartTagPr>
          <w:attr w:name="ProductID" w:val="650 мм"/>
        </w:smartTagPr>
        <w:r w:rsidRPr="000A2A2D">
          <w:rPr>
            <w:rFonts w:ascii="Times New Roman" w:hAnsi="Times New Roman"/>
            <w:b/>
            <w:bCs/>
            <w:sz w:val="24"/>
            <w:szCs w:val="24"/>
            <w:lang w:eastAsia="ru-RU"/>
          </w:rPr>
          <w:t>650 мм</w:t>
        </w:r>
      </w:smartTag>
    </w:p>
    <w:p w:rsidR="00CF6810" w:rsidRPr="00760AD9" w:rsidRDefault="00CF6810" w:rsidP="000A2A2D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1932 грн.</w:t>
      </w:r>
    </w:p>
    <w:p w:rsidR="00CF6810" w:rsidRPr="00E9577A" w:rsidRDefault="00CF6810" w:rsidP="008D38AB">
      <w:pPr>
        <w:pStyle w:val="Heading1"/>
        <w:rPr>
          <w:sz w:val="32"/>
          <w:szCs w:val="32"/>
          <w:lang w:val="uk-UA"/>
        </w:rPr>
      </w:pPr>
      <w:r w:rsidRPr="00E9577A">
        <w:rPr>
          <w:sz w:val="32"/>
          <w:szCs w:val="32"/>
        </w:rPr>
        <w:t>Гойдалка-балансир E11</w:t>
      </w:r>
    </w:p>
    <w:p w:rsidR="00CF6810" w:rsidRPr="009B57E3" w:rsidRDefault="00CF6810" w:rsidP="009B57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57E3">
        <w:rPr>
          <w:rFonts w:ascii="Times New Roman" w:hAnsi="Times New Roman"/>
          <w:sz w:val="24"/>
          <w:szCs w:val="24"/>
          <w:lang w:eastAsia="ru-RU"/>
        </w:rPr>
        <w:t xml:space="preserve">Довжина: </w:t>
      </w:r>
      <w:smartTag w:uri="urn:schemas-microsoft-com:office:smarttags" w:element="metricconverter">
        <w:smartTagPr>
          <w:attr w:name="ProductID" w:val="3796 мм"/>
        </w:smartTagPr>
        <w:r w:rsidRPr="009B57E3">
          <w:rPr>
            <w:rFonts w:ascii="Times New Roman" w:hAnsi="Times New Roman"/>
            <w:b/>
            <w:bCs/>
            <w:sz w:val="24"/>
            <w:szCs w:val="24"/>
            <w:lang w:eastAsia="ru-RU"/>
          </w:rPr>
          <w:t>3796 мм</w:t>
        </w:r>
      </w:smartTag>
    </w:p>
    <w:p w:rsidR="00CF6810" w:rsidRPr="009B57E3" w:rsidRDefault="00CF6810" w:rsidP="009B57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57E3">
        <w:rPr>
          <w:rFonts w:ascii="Times New Roman" w:hAnsi="Times New Roman"/>
          <w:sz w:val="24"/>
          <w:szCs w:val="24"/>
          <w:lang w:eastAsia="ru-RU"/>
        </w:rPr>
        <w:t xml:space="preserve">Ширина: </w:t>
      </w:r>
      <w:smartTag w:uri="urn:schemas-microsoft-com:office:smarttags" w:element="metricconverter">
        <w:smartTagPr>
          <w:attr w:name="ProductID" w:val="1088 мм"/>
        </w:smartTagPr>
        <w:r w:rsidRPr="009B57E3">
          <w:rPr>
            <w:rFonts w:ascii="Times New Roman" w:hAnsi="Times New Roman"/>
            <w:b/>
            <w:bCs/>
            <w:sz w:val="24"/>
            <w:szCs w:val="24"/>
            <w:lang w:eastAsia="ru-RU"/>
          </w:rPr>
          <w:t>1088 мм</w:t>
        </w:r>
      </w:smartTag>
    </w:p>
    <w:p w:rsidR="00CF6810" w:rsidRPr="00EE7F80" w:rsidRDefault="00CF6810" w:rsidP="009B57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57E3">
        <w:rPr>
          <w:rFonts w:ascii="Times New Roman" w:hAnsi="Times New Roman"/>
          <w:sz w:val="24"/>
          <w:szCs w:val="24"/>
          <w:lang w:eastAsia="ru-RU"/>
        </w:rPr>
        <w:t xml:space="preserve">Висота: </w:t>
      </w:r>
      <w:smartTag w:uri="urn:schemas-microsoft-com:office:smarttags" w:element="metricconverter">
        <w:smartTagPr>
          <w:attr w:name="ProductID" w:val="1142 мм"/>
        </w:smartTagPr>
        <w:r w:rsidRPr="009B57E3">
          <w:rPr>
            <w:rFonts w:ascii="Times New Roman" w:hAnsi="Times New Roman"/>
            <w:b/>
            <w:bCs/>
            <w:sz w:val="24"/>
            <w:szCs w:val="24"/>
            <w:lang w:eastAsia="ru-RU"/>
          </w:rPr>
          <w:t>1142 мм</w:t>
        </w:r>
      </w:smartTag>
    </w:p>
    <w:p w:rsidR="00CF6810" w:rsidRPr="008D38AB" w:rsidRDefault="00CF6810" w:rsidP="000A2A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Ціна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11109 гр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н</w:t>
      </w:r>
    </w:p>
    <w:p w:rsidR="00CF6810" w:rsidRDefault="00CF6810" w:rsidP="008D38AB">
      <w:pPr>
        <w:spacing w:before="100" w:beforeAutospacing="1" w:after="100" w:afterAutospacing="1" w:line="240" w:lineRule="auto"/>
        <w:rPr>
          <w:lang w:val="en-US"/>
        </w:rPr>
      </w:pPr>
    </w:p>
    <w:p w:rsidR="00CF6810" w:rsidRPr="00372F9F" w:rsidRDefault="00CF6810" w:rsidP="008D38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372F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Kinderbum</w:t>
        </w:r>
      </w:hyperlink>
      <w:hyperlink r:id="rId12" w:tooltip="Контакти" w:history="1">
        <w:r w:rsidRPr="00372F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акти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hyperlink r:id="rId13" w:history="1">
        <w:r w:rsidRPr="00372F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kinderbum@gmail.com</w:t>
        </w:r>
      </w:hyperlink>
    </w:p>
    <w:p w:rsidR="00CF6810" w:rsidRPr="00372F9F" w:rsidRDefault="00CF6810" w:rsidP="0076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372F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+38 (044) 360-85-90</w:t>
        </w:r>
      </w:hyperlink>
    </w:p>
    <w:p w:rsidR="00CF6810" w:rsidRPr="008A2C40" w:rsidRDefault="00CF6810" w:rsidP="000A2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2F9F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+38 (097) 866-1882</w:t>
      </w:r>
    </w:p>
    <w:sectPr w:rsidR="00CF6810" w:rsidRPr="008A2C40" w:rsidSect="008D38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A4B"/>
    <w:multiLevelType w:val="multilevel"/>
    <w:tmpl w:val="6D66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71CC"/>
    <w:multiLevelType w:val="multilevel"/>
    <w:tmpl w:val="D5F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D0BBA"/>
    <w:multiLevelType w:val="multilevel"/>
    <w:tmpl w:val="0F9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42EA2"/>
    <w:multiLevelType w:val="multilevel"/>
    <w:tmpl w:val="93A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4C8E"/>
    <w:multiLevelType w:val="hybridMultilevel"/>
    <w:tmpl w:val="5A40E39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43A59FC"/>
    <w:multiLevelType w:val="multilevel"/>
    <w:tmpl w:val="C5A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F285A"/>
    <w:multiLevelType w:val="hybridMultilevel"/>
    <w:tmpl w:val="7D2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5C12"/>
    <w:multiLevelType w:val="multilevel"/>
    <w:tmpl w:val="B968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947A1"/>
    <w:multiLevelType w:val="multilevel"/>
    <w:tmpl w:val="411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49C"/>
    <w:rsid w:val="000A2A2D"/>
    <w:rsid w:val="00255B7A"/>
    <w:rsid w:val="00335A2C"/>
    <w:rsid w:val="00342534"/>
    <w:rsid w:val="00372F9F"/>
    <w:rsid w:val="004E3A5C"/>
    <w:rsid w:val="006D549C"/>
    <w:rsid w:val="00733893"/>
    <w:rsid w:val="00760AD9"/>
    <w:rsid w:val="008A2C40"/>
    <w:rsid w:val="008D38AB"/>
    <w:rsid w:val="008E358D"/>
    <w:rsid w:val="00926734"/>
    <w:rsid w:val="009B57E3"/>
    <w:rsid w:val="00A15CB5"/>
    <w:rsid w:val="00B06AF9"/>
    <w:rsid w:val="00BB3056"/>
    <w:rsid w:val="00CB39F8"/>
    <w:rsid w:val="00CF6810"/>
    <w:rsid w:val="00D164BE"/>
    <w:rsid w:val="00D66429"/>
    <w:rsid w:val="00DB4E7A"/>
    <w:rsid w:val="00E320BF"/>
    <w:rsid w:val="00E55841"/>
    <w:rsid w:val="00E9577A"/>
    <w:rsid w:val="00EE7F80"/>
    <w:rsid w:val="00F05085"/>
    <w:rsid w:val="00F75885"/>
    <w:rsid w:val="00F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F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72F9F"/>
    <w:rPr>
      <w:rFonts w:cs="Times New Roman"/>
      <w:color w:val="0000FF"/>
      <w:u w:val="single"/>
    </w:rPr>
  </w:style>
  <w:style w:type="character" w:customStyle="1" w:styleId="clickform">
    <w:name w:val="click_form"/>
    <w:basedOn w:val="DefaultParagraphFont"/>
    <w:uiPriority w:val="99"/>
    <w:rsid w:val="00372F9F"/>
    <w:rPr>
      <w:rFonts w:cs="Times New Roman"/>
    </w:rPr>
  </w:style>
  <w:style w:type="character" w:styleId="Strong">
    <w:name w:val="Strong"/>
    <w:basedOn w:val="DefaultParagraphFont"/>
    <w:uiPriority w:val="99"/>
    <w:qFormat/>
    <w:rsid w:val="0034253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60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inderb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inderbum.com.ua/ua/contac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skype:Kinderbu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tel:+380443608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1</Pages>
  <Words>124</Words>
  <Characters>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User</cp:lastModifiedBy>
  <cp:revision>16</cp:revision>
  <cp:lastPrinted>2017-09-12T06:36:00Z</cp:lastPrinted>
  <dcterms:created xsi:type="dcterms:W3CDTF">2017-09-11T13:27:00Z</dcterms:created>
  <dcterms:modified xsi:type="dcterms:W3CDTF">2017-09-18T05:54:00Z</dcterms:modified>
</cp:coreProperties>
</file>