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85" w:rsidRPr="00741CC2" w:rsidRDefault="00D74B8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D74B85" w:rsidRDefault="00D74B8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D74B85" w:rsidRDefault="00D74B8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4B85" w:rsidRPr="005D079B" w:rsidRDefault="00D74B85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Сучасні спортивні майданчики для дітей – запорука успішного майбутнього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D74B85" w:rsidRPr="005D079B" w:rsidRDefault="00D74B85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D74B85" w:rsidRPr="00741CC2" w:rsidRDefault="00D74B85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10217A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185B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D74B85" w:rsidRPr="005D079B" w:rsidRDefault="00D74B85" w:rsidP="005D079B"/>
              </w:txbxContent>
            </v:textbox>
          </v:rect>
        </w:pic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D74B85" w:rsidRPr="00327F7D" w:rsidRDefault="00D74B8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D74B85" w:rsidRPr="00327F7D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327F7D" w:rsidRDefault="00D74B8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017C37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D74B85" w:rsidRPr="00017C37" w:rsidRDefault="00D74B8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4B85" w:rsidRPr="00741CC2" w:rsidRDefault="00D74B85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74B85" w:rsidRDefault="00D74B85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D74B85" w:rsidRPr="00092703" w:rsidRDefault="00D74B85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D74B85" w:rsidRPr="0027377E" w:rsidRDefault="00D74B85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Pr="0027377E" w:rsidRDefault="00D74B85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D74B85" w:rsidRPr="00EA3864" w:rsidRDefault="00D74B8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Pr="00FE22BB" w:rsidRDefault="00D74B8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D74B85" w:rsidRPr="00327F7D" w:rsidRDefault="00D74B8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D74B85" w:rsidRPr="00327F7D" w:rsidRDefault="00D74B8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Default="00D74B85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74B85" w:rsidRPr="00741CC2" w:rsidRDefault="00D74B85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D74B85" w:rsidRPr="00327F7D" w:rsidRDefault="00D74B8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Default="00D74B8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74B85" w:rsidRPr="00741CC2" w:rsidRDefault="00D74B8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D74B85" w:rsidRPr="00327F7D" w:rsidRDefault="00D74B8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D74B85" w:rsidRPr="00741CC2" w:rsidRDefault="00D74B8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D74B85" w:rsidRPr="00327F7D" w:rsidRDefault="00D74B85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D74B85" w:rsidRPr="00741CC2" w:rsidRDefault="00D74B85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52734B" w:rsidRDefault="00D74B85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D74B85" w:rsidRPr="00EA3864" w:rsidRDefault="00D74B85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D74B85" w:rsidRPr="00EA3864" w:rsidRDefault="00D74B85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D74B85" w:rsidRPr="001B7E99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D74B85" w:rsidRPr="001B7E99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D74B85" w:rsidRPr="001B7E99" w:rsidRDefault="00D74B85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741CC2" w:rsidRDefault="00D74B8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D74B85" w:rsidRPr="001B7E9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85" w:rsidRPr="001B7E9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85" w:rsidRPr="001B7E99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B85" w:rsidRPr="001B7E99" w:rsidRDefault="00D74B85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D74B85" w:rsidRPr="00741CC2" w:rsidRDefault="00D74B85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04803" w:rsidRDefault="00D74B85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D74B85" w:rsidRPr="0052734B" w:rsidRDefault="00D74B85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4B85" w:rsidRPr="00C22D49" w:rsidRDefault="00D74B85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10217A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.75pt;height:697.5pt">
            <v:imagedata r:id="rId4" o:title=""/>
          </v:shape>
        </w:pict>
      </w:r>
    </w:p>
    <w:p w:rsidR="00D74B85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74B85" w:rsidRPr="00741CC2" w:rsidRDefault="00D74B8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1264CD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D74B85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92703"/>
    <w:rsid w:val="0010217A"/>
    <w:rsid w:val="001264CD"/>
    <w:rsid w:val="00147740"/>
    <w:rsid w:val="00167243"/>
    <w:rsid w:val="00185B99"/>
    <w:rsid w:val="001B55BD"/>
    <w:rsid w:val="001B7E99"/>
    <w:rsid w:val="001E3A41"/>
    <w:rsid w:val="00200FF4"/>
    <w:rsid w:val="002440FA"/>
    <w:rsid w:val="0027377E"/>
    <w:rsid w:val="003249F8"/>
    <w:rsid w:val="00327F7D"/>
    <w:rsid w:val="003D66A0"/>
    <w:rsid w:val="003D7F98"/>
    <w:rsid w:val="0041030F"/>
    <w:rsid w:val="004A27A9"/>
    <w:rsid w:val="004F50A9"/>
    <w:rsid w:val="004F59CB"/>
    <w:rsid w:val="00510202"/>
    <w:rsid w:val="005122D7"/>
    <w:rsid w:val="0052734B"/>
    <w:rsid w:val="005706C7"/>
    <w:rsid w:val="00594CE9"/>
    <w:rsid w:val="00596E0A"/>
    <w:rsid w:val="005D079B"/>
    <w:rsid w:val="006574D6"/>
    <w:rsid w:val="00676C92"/>
    <w:rsid w:val="00704803"/>
    <w:rsid w:val="00705DEE"/>
    <w:rsid w:val="00710254"/>
    <w:rsid w:val="0073077C"/>
    <w:rsid w:val="00741CC2"/>
    <w:rsid w:val="00762FE5"/>
    <w:rsid w:val="007D4F7A"/>
    <w:rsid w:val="008A28AB"/>
    <w:rsid w:val="008A6FC2"/>
    <w:rsid w:val="00917C8F"/>
    <w:rsid w:val="00934218"/>
    <w:rsid w:val="00984BB7"/>
    <w:rsid w:val="009A4016"/>
    <w:rsid w:val="009D2383"/>
    <w:rsid w:val="00A019E6"/>
    <w:rsid w:val="00AB3F7B"/>
    <w:rsid w:val="00AE0141"/>
    <w:rsid w:val="00B47F37"/>
    <w:rsid w:val="00B54009"/>
    <w:rsid w:val="00B6204F"/>
    <w:rsid w:val="00BD3F31"/>
    <w:rsid w:val="00C22D49"/>
    <w:rsid w:val="00C2365B"/>
    <w:rsid w:val="00CC1E2C"/>
    <w:rsid w:val="00CD0C26"/>
    <w:rsid w:val="00CE76A9"/>
    <w:rsid w:val="00D3010D"/>
    <w:rsid w:val="00D74B85"/>
    <w:rsid w:val="00E55230"/>
    <w:rsid w:val="00E75CCC"/>
    <w:rsid w:val="00EA3864"/>
    <w:rsid w:val="00EC4623"/>
    <w:rsid w:val="00ED1BC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5</Pages>
  <Words>719</Words>
  <Characters>4100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35</cp:revision>
  <cp:lastPrinted>2017-09-07T13:00:00Z</cp:lastPrinted>
  <dcterms:created xsi:type="dcterms:W3CDTF">2017-07-20T05:53:00Z</dcterms:created>
  <dcterms:modified xsi:type="dcterms:W3CDTF">2017-09-20T06:45:00Z</dcterms:modified>
</cp:coreProperties>
</file>