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C5" w:rsidRPr="00741CC2" w:rsidRDefault="001F11C5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1F11C5" w:rsidRDefault="001F11C5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1F11C5" w:rsidRDefault="001F11C5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11C5" w:rsidRPr="005D079B" w:rsidRDefault="001F11C5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Благоустрій двору – мета добрих господарів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1F11C5" w:rsidRPr="005D079B" w:rsidRDefault="001F11C5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1F11C5" w:rsidRPr="00741CC2" w:rsidRDefault="001F11C5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B8543A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9E1A5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1F11C5" w:rsidRPr="005D079B" w:rsidRDefault="001F11C5" w:rsidP="005D079B"/>
              </w:txbxContent>
            </v:textbox>
          </v:rect>
        </w:pic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1F11C5" w:rsidRPr="00327F7D" w:rsidRDefault="001F11C5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1F11C5" w:rsidRPr="00327F7D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327F7D" w:rsidRDefault="001F11C5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017C37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1F11C5" w:rsidRPr="00017C37" w:rsidRDefault="001F11C5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11C5" w:rsidRPr="00741CC2" w:rsidRDefault="001F11C5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11C5" w:rsidRDefault="001F11C5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11C5" w:rsidRPr="00092703" w:rsidRDefault="001F11C5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1F11C5" w:rsidRPr="0027377E" w:rsidRDefault="001F11C5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Pr="0027377E" w:rsidRDefault="001F11C5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1F11C5" w:rsidRPr="00EA3864" w:rsidRDefault="001F11C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Pr="00FE22BB" w:rsidRDefault="001F11C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1F11C5" w:rsidRPr="00327F7D" w:rsidRDefault="001F11C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1F11C5" w:rsidRPr="00327F7D" w:rsidRDefault="001F11C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Default="001F11C5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F11C5" w:rsidRPr="00741CC2" w:rsidRDefault="001F11C5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1F11C5" w:rsidRPr="00327F7D" w:rsidRDefault="001F11C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Default="001F11C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F11C5" w:rsidRPr="00741CC2" w:rsidRDefault="001F11C5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1F11C5" w:rsidRPr="00327F7D" w:rsidRDefault="001F11C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F11C5" w:rsidRPr="00741CC2" w:rsidRDefault="001F11C5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1F11C5" w:rsidRPr="00327F7D" w:rsidRDefault="001F11C5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1F11C5" w:rsidRPr="00741CC2" w:rsidRDefault="001F11C5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52734B" w:rsidRDefault="001F11C5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1F11C5" w:rsidRPr="00EA3864" w:rsidRDefault="001F11C5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1F11C5" w:rsidRPr="00EA3864" w:rsidRDefault="001F11C5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1F11C5" w:rsidRPr="00D125E3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1F11C5" w:rsidRPr="00D125E3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1F11C5" w:rsidRPr="00D125E3" w:rsidRDefault="001F11C5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741CC2" w:rsidRDefault="001F11C5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1F11C5" w:rsidRPr="00D125E3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1C5" w:rsidRPr="00D125E3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1C5" w:rsidRPr="00D125E3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C5" w:rsidRPr="00D125E3" w:rsidRDefault="001F11C5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1F11C5" w:rsidRPr="00741CC2" w:rsidRDefault="001F11C5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04803" w:rsidRDefault="001F11C5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1F11C5" w:rsidRPr="0052734B" w:rsidRDefault="001F11C5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F11C5" w:rsidRPr="00C22D49" w:rsidRDefault="001F11C5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B8543A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1pt;height:655.5pt">
            <v:imagedata r:id="rId4" o:title=""/>
          </v:shape>
        </w:pict>
      </w:r>
    </w:p>
    <w:p w:rsidR="001F11C5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F11C5" w:rsidRPr="00741CC2" w:rsidRDefault="001F11C5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BE3469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1F11C5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92703"/>
    <w:rsid w:val="00147740"/>
    <w:rsid w:val="001E3A41"/>
    <w:rsid w:val="001F11C5"/>
    <w:rsid w:val="0027377E"/>
    <w:rsid w:val="0030790A"/>
    <w:rsid w:val="003249F8"/>
    <w:rsid w:val="00327F7D"/>
    <w:rsid w:val="003D66A0"/>
    <w:rsid w:val="003D7F98"/>
    <w:rsid w:val="003E23B0"/>
    <w:rsid w:val="0041030F"/>
    <w:rsid w:val="004F50A9"/>
    <w:rsid w:val="004F59CB"/>
    <w:rsid w:val="005122D7"/>
    <w:rsid w:val="0052734B"/>
    <w:rsid w:val="00590DE9"/>
    <w:rsid w:val="00594CE9"/>
    <w:rsid w:val="00596E0A"/>
    <w:rsid w:val="005D079B"/>
    <w:rsid w:val="006574D6"/>
    <w:rsid w:val="00676C92"/>
    <w:rsid w:val="00704803"/>
    <w:rsid w:val="00705DEE"/>
    <w:rsid w:val="00710254"/>
    <w:rsid w:val="0073077C"/>
    <w:rsid w:val="00741CC2"/>
    <w:rsid w:val="00762FE5"/>
    <w:rsid w:val="00794B91"/>
    <w:rsid w:val="007D4F7A"/>
    <w:rsid w:val="007E5224"/>
    <w:rsid w:val="008A28AB"/>
    <w:rsid w:val="008A6FC2"/>
    <w:rsid w:val="00917C8F"/>
    <w:rsid w:val="00934218"/>
    <w:rsid w:val="00984BB7"/>
    <w:rsid w:val="009A4016"/>
    <w:rsid w:val="009D2383"/>
    <w:rsid w:val="009E1A59"/>
    <w:rsid w:val="00A019E6"/>
    <w:rsid w:val="00A70A45"/>
    <w:rsid w:val="00AE0141"/>
    <w:rsid w:val="00B203D6"/>
    <w:rsid w:val="00B47F37"/>
    <w:rsid w:val="00B54009"/>
    <w:rsid w:val="00B6204F"/>
    <w:rsid w:val="00B8543A"/>
    <w:rsid w:val="00BD3F31"/>
    <w:rsid w:val="00BE3469"/>
    <w:rsid w:val="00C22D49"/>
    <w:rsid w:val="00C2365B"/>
    <w:rsid w:val="00CC1E2C"/>
    <w:rsid w:val="00CD0C26"/>
    <w:rsid w:val="00CE76A9"/>
    <w:rsid w:val="00D125E3"/>
    <w:rsid w:val="00D3010D"/>
    <w:rsid w:val="00E55230"/>
    <w:rsid w:val="00E75CCC"/>
    <w:rsid w:val="00EA3864"/>
    <w:rsid w:val="00EC4623"/>
    <w:rsid w:val="00ED1BC2"/>
    <w:rsid w:val="00F04352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5</Pages>
  <Words>714</Words>
  <Characters>4076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34</cp:revision>
  <cp:lastPrinted>2017-09-07T12:58:00Z</cp:lastPrinted>
  <dcterms:created xsi:type="dcterms:W3CDTF">2017-07-20T05:53:00Z</dcterms:created>
  <dcterms:modified xsi:type="dcterms:W3CDTF">2017-09-20T06:45:00Z</dcterms:modified>
</cp:coreProperties>
</file>