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C" w:rsidRDefault="002943CC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2943CC" w:rsidRDefault="002943CC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2943CC" w:rsidRDefault="002943CC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3CC" w:rsidRPr="005D079B" w:rsidRDefault="002943CC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Охтирка – спортивне місто»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2943CC" w:rsidRPr="005D079B" w:rsidRDefault="002943CC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2943CC" w:rsidRPr="00741CC2" w:rsidRDefault="002943CC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B32380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3D06EE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2943CC" w:rsidRPr="005D079B" w:rsidRDefault="002943CC" w:rsidP="005D079B"/>
              </w:txbxContent>
            </v:textbox>
          </v:rect>
        </w:pic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2943CC" w:rsidRPr="00327F7D" w:rsidRDefault="002943CC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2943CC" w:rsidRPr="00327F7D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327F7D" w:rsidRDefault="002943CC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017C37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2943CC" w:rsidRPr="00017C37" w:rsidRDefault="002943CC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43CC" w:rsidRPr="00741CC2" w:rsidRDefault="002943CC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943CC" w:rsidRDefault="002943CC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2943CC" w:rsidRPr="00092703" w:rsidRDefault="002943CC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2943CC" w:rsidRPr="0027377E" w:rsidRDefault="002943CC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Pr="0027377E" w:rsidRDefault="002943CC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2943CC" w:rsidRPr="00EA3864" w:rsidRDefault="002943CC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Pr="00FE22BB" w:rsidRDefault="002943CC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2943CC" w:rsidRPr="00327F7D" w:rsidRDefault="002943CC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2943CC" w:rsidRPr="00327F7D" w:rsidRDefault="002943CC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Default="002943CC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943CC" w:rsidRPr="00741CC2" w:rsidRDefault="002943CC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2943CC" w:rsidRPr="00327F7D" w:rsidRDefault="002943CC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Default="002943CC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943CC" w:rsidRPr="00741CC2" w:rsidRDefault="002943CC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2943CC" w:rsidRPr="00327F7D" w:rsidRDefault="002943CC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2943CC" w:rsidRPr="00741CC2" w:rsidRDefault="002943CC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2943CC" w:rsidRPr="00327F7D" w:rsidRDefault="002943CC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2943CC" w:rsidRPr="00741CC2" w:rsidRDefault="002943CC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52734B" w:rsidRDefault="002943CC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2943CC" w:rsidRPr="00EA3864" w:rsidRDefault="002943CC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2943CC" w:rsidRPr="00EA3864" w:rsidRDefault="002943CC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2943CC" w:rsidRPr="005B493E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2943CC" w:rsidRPr="005B493E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943CC" w:rsidRPr="005B493E" w:rsidRDefault="002943CC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741CC2" w:rsidRDefault="002943CC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2943CC" w:rsidRPr="005B493E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3CC" w:rsidRPr="005B493E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3CC" w:rsidRPr="005B493E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CC" w:rsidRPr="005B493E" w:rsidRDefault="002943CC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2943CC" w:rsidRPr="00741CC2" w:rsidRDefault="002943CC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04803" w:rsidRDefault="002943CC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2943CC" w:rsidRPr="0052734B" w:rsidRDefault="002943CC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Pr="00741CC2" w:rsidRDefault="002943CC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552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2943CC" w:rsidRPr="00E55230" w:rsidRDefault="002943CC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негативний</w: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B32380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.75pt;height:697.5pt">
            <v:imagedata r:id="rId4" o:title=""/>
          </v:shape>
        </w:pic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2943CC" w:rsidSect="003D66A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</w:r>
      <w:r w:rsidRPr="00E87A3C">
        <w:rPr>
          <w:rFonts w:ascii="Times New Roman" w:hAnsi="Times New Roman" w:cs="Times New Roman"/>
          <w:sz w:val="28"/>
          <w:szCs w:val="28"/>
          <w:lang w:val="uk-UA"/>
        </w:rPr>
        <w:pict>
          <v:shape id="_x0000_s1034" type="#_x0000_t75" style="width:710.95pt;height:518.1pt;mso-position-horizontal-relative:char;mso-position-vertical-relative:line">
            <v:imagedata r:id="rId5" o:title=""/>
            <w10:anchorlock/>
          </v:shape>
        </w:pict>
      </w:r>
      <w:r>
        <w:rPr>
          <w:noProof/>
        </w:rPr>
      </w:r>
      <w:r w:rsidRPr="00E87A3C">
        <w:rPr>
          <w:rFonts w:ascii="Times New Roman" w:hAnsi="Times New Roman" w:cs="Times New Roman"/>
          <w:sz w:val="28"/>
          <w:szCs w:val="28"/>
          <w:lang w:val="uk-UA"/>
        </w:rPr>
        <w:pict>
          <v:shape id="_x0000_s1035" type="#_x0000_t75" style="width:701.95pt;height:511.5pt;mso-position-horizontal-relative:char;mso-position-vertical-relative:line">
            <v:imagedata r:id="rId6" o:title=""/>
            <w10:anchorlock/>
          </v:shape>
        </w:pict>
      </w:r>
    </w:p>
    <w:p w:rsidR="002943CC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2943CC" w:rsidSect="00E87A3C">
          <w:pgSz w:w="16838" w:h="11906" w:orient="landscape"/>
          <w:pgMar w:top="899" w:right="851" w:bottom="851" w:left="851" w:header="709" w:footer="709" w:gutter="0"/>
          <w:cols w:space="708"/>
          <w:docGrid w:linePitch="360"/>
        </w:sectPr>
      </w:pPr>
    </w:p>
    <w:p w:rsidR="002943CC" w:rsidRPr="00741CC2" w:rsidRDefault="002943CC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B32380">
        <w:rPr>
          <w:rFonts w:ascii="Times New Roman" w:hAnsi="Times New Roman" w:cs="Times New Roman"/>
          <w:sz w:val="28"/>
          <w:szCs w:val="28"/>
          <w:lang w:val="uk-UA"/>
        </w:rPr>
        <w:pict>
          <v:shape id="_x0000_i1036" type="#_x0000_t75" style="width:471pt;height:655.5pt">
            <v:imagedata r:id="rId7" o:title=""/>
          </v:shape>
        </w:pict>
      </w:r>
    </w:p>
    <w:sectPr w:rsidR="002943CC" w:rsidRPr="00741CC2" w:rsidSect="00E87A3C"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20AC1"/>
    <w:rsid w:val="00092703"/>
    <w:rsid w:val="000B4B8E"/>
    <w:rsid w:val="00147740"/>
    <w:rsid w:val="001E3A41"/>
    <w:rsid w:val="0027377E"/>
    <w:rsid w:val="002943CC"/>
    <w:rsid w:val="003249F8"/>
    <w:rsid w:val="00327F7D"/>
    <w:rsid w:val="00355BAA"/>
    <w:rsid w:val="003D06EE"/>
    <w:rsid w:val="003D66A0"/>
    <w:rsid w:val="003D7F98"/>
    <w:rsid w:val="0041030F"/>
    <w:rsid w:val="00410C65"/>
    <w:rsid w:val="004F50A9"/>
    <w:rsid w:val="004F59CB"/>
    <w:rsid w:val="005122D7"/>
    <w:rsid w:val="0052734B"/>
    <w:rsid w:val="00540ABA"/>
    <w:rsid w:val="00594CE9"/>
    <w:rsid w:val="00596E0A"/>
    <w:rsid w:val="005B493E"/>
    <w:rsid w:val="005D079B"/>
    <w:rsid w:val="006574D6"/>
    <w:rsid w:val="00676C92"/>
    <w:rsid w:val="00687279"/>
    <w:rsid w:val="006E272E"/>
    <w:rsid w:val="00704803"/>
    <w:rsid w:val="00705DEE"/>
    <w:rsid w:val="00710254"/>
    <w:rsid w:val="00725C1C"/>
    <w:rsid w:val="0073077C"/>
    <w:rsid w:val="00741CC2"/>
    <w:rsid w:val="00747CE4"/>
    <w:rsid w:val="00762FE5"/>
    <w:rsid w:val="00783B49"/>
    <w:rsid w:val="007D4F7A"/>
    <w:rsid w:val="00800E35"/>
    <w:rsid w:val="00830A22"/>
    <w:rsid w:val="00856EAB"/>
    <w:rsid w:val="008A28AB"/>
    <w:rsid w:val="008A6FC2"/>
    <w:rsid w:val="00917C8F"/>
    <w:rsid w:val="0092549C"/>
    <w:rsid w:val="00934218"/>
    <w:rsid w:val="00966222"/>
    <w:rsid w:val="00984BB7"/>
    <w:rsid w:val="00985024"/>
    <w:rsid w:val="009A4016"/>
    <w:rsid w:val="009D2383"/>
    <w:rsid w:val="00A019E6"/>
    <w:rsid w:val="00AE0141"/>
    <w:rsid w:val="00B15B98"/>
    <w:rsid w:val="00B32380"/>
    <w:rsid w:val="00B47F37"/>
    <w:rsid w:val="00B54009"/>
    <w:rsid w:val="00B6204F"/>
    <w:rsid w:val="00C22D49"/>
    <w:rsid w:val="00C2365B"/>
    <w:rsid w:val="00CC1E2C"/>
    <w:rsid w:val="00CD0C26"/>
    <w:rsid w:val="00CE76A9"/>
    <w:rsid w:val="00D073E7"/>
    <w:rsid w:val="00D3010D"/>
    <w:rsid w:val="00E55230"/>
    <w:rsid w:val="00E75CCC"/>
    <w:rsid w:val="00E87A3C"/>
    <w:rsid w:val="00EA3864"/>
    <w:rsid w:val="00EC4623"/>
    <w:rsid w:val="00ED1BC2"/>
    <w:rsid w:val="00EE3F06"/>
    <w:rsid w:val="00F047C8"/>
    <w:rsid w:val="00F070FE"/>
    <w:rsid w:val="00F22AEE"/>
    <w:rsid w:val="00F43D1F"/>
    <w:rsid w:val="00F51F96"/>
    <w:rsid w:val="00F62D0B"/>
    <w:rsid w:val="00F8587D"/>
    <w:rsid w:val="00FA5632"/>
    <w:rsid w:val="00FD6F01"/>
    <w:rsid w:val="00FE22BB"/>
    <w:rsid w:val="00FE3A59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611</TotalTime>
  <Pages>7</Pages>
  <Words>708</Words>
  <Characters>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40</cp:revision>
  <cp:lastPrinted>2017-09-07T12:49:00Z</cp:lastPrinted>
  <dcterms:created xsi:type="dcterms:W3CDTF">2017-07-20T05:53:00Z</dcterms:created>
  <dcterms:modified xsi:type="dcterms:W3CDTF">2017-09-20T11:24:00Z</dcterms:modified>
</cp:coreProperties>
</file>