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F" w:rsidRPr="00741CC2" w:rsidRDefault="00DA4E5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DA4E5F" w:rsidRDefault="00DA4E5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DA4E5F" w:rsidRDefault="00DA4E5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4E5F" w:rsidRPr="005D079B" w:rsidRDefault="00DA4E5F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Квітуче перехрестя «Охтирка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DA4E5F" w:rsidRPr="005D079B" w:rsidRDefault="00DA4E5F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DA4E5F" w:rsidRPr="00741CC2" w:rsidRDefault="00DA4E5F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57271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711A6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DA4E5F" w:rsidRPr="005D079B" w:rsidRDefault="00DA4E5F" w:rsidP="005D079B"/>
              </w:txbxContent>
            </v:textbox>
          </v:rect>
        </w:pic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DA4E5F" w:rsidRPr="00327F7D" w:rsidRDefault="00DA4E5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DA4E5F" w:rsidRPr="00327F7D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327F7D" w:rsidRDefault="00DA4E5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017C37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DA4E5F" w:rsidRPr="00017C37" w:rsidRDefault="00DA4E5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E5F" w:rsidRPr="00741CC2" w:rsidRDefault="00DA4E5F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A4E5F" w:rsidRDefault="00DA4E5F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DA4E5F" w:rsidRPr="00092703" w:rsidRDefault="00DA4E5F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DA4E5F" w:rsidRPr="0027377E" w:rsidRDefault="00DA4E5F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Pr="0027377E" w:rsidRDefault="00DA4E5F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DA4E5F" w:rsidRPr="00EA3864" w:rsidRDefault="00DA4E5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Pr="00FE22BB" w:rsidRDefault="00DA4E5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DA4E5F" w:rsidRPr="00327F7D" w:rsidRDefault="00DA4E5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DA4E5F" w:rsidRPr="00327F7D" w:rsidRDefault="00DA4E5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Default="00DA4E5F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A4E5F" w:rsidRPr="00741CC2" w:rsidRDefault="00DA4E5F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DA4E5F" w:rsidRPr="00327F7D" w:rsidRDefault="00DA4E5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Default="00DA4E5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A4E5F" w:rsidRPr="00741CC2" w:rsidRDefault="00DA4E5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DA4E5F" w:rsidRPr="00327F7D" w:rsidRDefault="00DA4E5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A4E5F" w:rsidRPr="00741CC2" w:rsidRDefault="00DA4E5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DA4E5F" w:rsidRPr="00327F7D" w:rsidRDefault="00DA4E5F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DA4E5F" w:rsidRPr="00741CC2" w:rsidRDefault="00DA4E5F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52734B" w:rsidRDefault="00DA4E5F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DA4E5F" w:rsidRPr="00EA3864" w:rsidRDefault="00DA4E5F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DA4E5F" w:rsidRPr="00EA3864" w:rsidRDefault="00DA4E5F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DA4E5F" w:rsidRPr="005301D0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DA4E5F" w:rsidRPr="005301D0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DA4E5F" w:rsidRPr="005301D0" w:rsidRDefault="00DA4E5F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741CC2" w:rsidRDefault="00DA4E5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DA4E5F" w:rsidRPr="005301D0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E5F" w:rsidRPr="005301D0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E5F" w:rsidRPr="005301D0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E5F" w:rsidRPr="005301D0" w:rsidRDefault="00DA4E5F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DA4E5F" w:rsidRPr="00741CC2" w:rsidRDefault="00DA4E5F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04803" w:rsidRDefault="00DA4E5F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DA4E5F" w:rsidRPr="0052734B" w:rsidRDefault="00DA4E5F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A4E5F" w:rsidRPr="00C22D49" w:rsidRDefault="00DA4E5F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572713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1pt;height:655.5pt">
            <v:imagedata r:id="rId4" o:title=""/>
          </v:shape>
        </w:pic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572713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507.75pt;height:697.5pt">
            <v:imagedata r:id="rId5" o:title=""/>
          </v:shape>
        </w:pict>
      </w:r>
    </w:p>
    <w:p w:rsidR="00DA4E5F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A4E5F" w:rsidRPr="00741CC2" w:rsidRDefault="00DA4E5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196129">
        <w:rPr>
          <w:rFonts w:ascii="Times New Roman" w:hAnsi="Times New Roman" w:cs="Times New Roman"/>
          <w:sz w:val="28"/>
          <w:szCs w:val="28"/>
          <w:lang w:val="uk-UA"/>
        </w:rPr>
        <w:pict>
          <v:shape id="_x0000_i1035" type="#_x0000_t75" style="width:477pt;height:655.5pt">
            <v:imagedata r:id="rId6" o:title=""/>
          </v:shape>
        </w:pict>
      </w:r>
    </w:p>
    <w:sectPr w:rsidR="00DA4E5F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0424"/>
    <w:rsid w:val="00006CDF"/>
    <w:rsid w:val="00017C37"/>
    <w:rsid w:val="00092703"/>
    <w:rsid w:val="00147740"/>
    <w:rsid w:val="00196129"/>
    <w:rsid w:val="001E3A41"/>
    <w:rsid w:val="0027377E"/>
    <w:rsid w:val="00276C5C"/>
    <w:rsid w:val="003249F8"/>
    <w:rsid w:val="00327F7D"/>
    <w:rsid w:val="003D66A0"/>
    <w:rsid w:val="003D7F98"/>
    <w:rsid w:val="0041030F"/>
    <w:rsid w:val="004F50A9"/>
    <w:rsid w:val="004F59CB"/>
    <w:rsid w:val="005122D7"/>
    <w:rsid w:val="0052734B"/>
    <w:rsid w:val="005301D0"/>
    <w:rsid w:val="005343AC"/>
    <w:rsid w:val="0054497B"/>
    <w:rsid w:val="00572713"/>
    <w:rsid w:val="00594CE9"/>
    <w:rsid w:val="00596E0A"/>
    <w:rsid w:val="005D079B"/>
    <w:rsid w:val="006574D6"/>
    <w:rsid w:val="00676C92"/>
    <w:rsid w:val="006976C2"/>
    <w:rsid w:val="00704803"/>
    <w:rsid w:val="00705DEE"/>
    <w:rsid w:val="00707A4D"/>
    <w:rsid w:val="00710254"/>
    <w:rsid w:val="0073077C"/>
    <w:rsid w:val="00741CC2"/>
    <w:rsid w:val="00762FE5"/>
    <w:rsid w:val="007C3E87"/>
    <w:rsid w:val="007D4F7A"/>
    <w:rsid w:val="0083749D"/>
    <w:rsid w:val="008711A6"/>
    <w:rsid w:val="00887F81"/>
    <w:rsid w:val="008A28AB"/>
    <w:rsid w:val="008A6FC2"/>
    <w:rsid w:val="00917C8F"/>
    <w:rsid w:val="00934218"/>
    <w:rsid w:val="00984BB7"/>
    <w:rsid w:val="009A4016"/>
    <w:rsid w:val="009D2383"/>
    <w:rsid w:val="00A019E6"/>
    <w:rsid w:val="00AE0141"/>
    <w:rsid w:val="00B37DA0"/>
    <w:rsid w:val="00B47F37"/>
    <w:rsid w:val="00B54009"/>
    <w:rsid w:val="00B6204F"/>
    <w:rsid w:val="00C115C3"/>
    <w:rsid w:val="00C22D49"/>
    <w:rsid w:val="00C2365B"/>
    <w:rsid w:val="00CC1E2C"/>
    <w:rsid w:val="00CD0C26"/>
    <w:rsid w:val="00CE76A9"/>
    <w:rsid w:val="00D3010D"/>
    <w:rsid w:val="00D755C6"/>
    <w:rsid w:val="00DA4E5F"/>
    <w:rsid w:val="00E55230"/>
    <w:rsid w:val="00E75CCC"/>
    <w:rsid w:val="00EA3864"/>
    <w:rsid w:val="00EC4623"/>
    <w:rsid w:val="00EC4F0D"/>
    <w:rsid w:val="00ED1BC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6</Pages>
  <Words>713</Words>
  <Characters>4070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36</cp:revision>
  <cp:lastPrinted>2017-09-07T12:41:00Z</cp:lastPrinted>
  <dcterms:created xsi:type="dcterms:W3CDTF">2017-07-20T05:53:00Z</dcterms:created>
  <dcterms:modified xsi:type="dcterms:W3CDTF">2017-09-20T06:38:00Z</dcterms:modified>
</cp:coreProperties>
</file>