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71" w:rsidRPr="00741CC2" w:rsidRDefault="00B34A7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B34A71" w:rsidRDefault="00B34A7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B34A71" w:rsidRDefault="00B34A7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4A71" w:rsidRPr="005D079B" w:rsidRDefault="00B34A71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Спортивне міні-поле «Мрія дитинства»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B34A71" w:rsidRPr="005D079B" w:rsidRDefault="00B34A71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B34A71" w:rsidRPr="00741CC2" w:rsidRDefault="00B34A71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696A8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5CF3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B34A71" w:rsidRPr="005D079B" w:rsidRDefault="00B34A71" w:rsidP="005D079B"/>
              </w:txbxContent>
            </v:textbox>
          </v:rect>
        </w:pic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B34A71" w:rsidRPr="00327F7D" w:rsidRDefault="00B34A7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B34A71" w:rsidRPr="00327F7D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327F7D" w:rsidRDefault="00B34A7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017C37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B34A71" w:rsidRPr="00017C37" w:rsidRDefault="00B34A7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4A71" w:rsidRPr="00741CC2" w:rsidRDefault="00B34A71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34A71" w:rsidRDefault="00B34A71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B34A71" w:rsidRPr="00092703" w:rsidRDefault="00B34A71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B34A71" w:rsidRPr="0027377E" w:rsidRDefault="00B34A71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Pr="0027377E" w:rsidRDefault="00B34A71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B34A71" w:rsidRPr="00EA3864" w:rsidRDefault="00B34A7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Pr="00FE22BB" w:rsidRDefault="00B34A7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B34A71" w:rsidRPr="00327F7D" w:rsidRDefault="00B34A7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B34A71" w:rsidRPr="00327F7D" w:rsidRDefault="00B34A7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Default="00B34A71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B34A71" w:rsidRPr="00741CC2" w:rsidRDefault="00B34A71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B34A71" w:rsidRPr="00327F7D" w:rsidRDefault="00B34A7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Default="00B34A7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B34A71" w:rsidRPr="00741CC2" w:rsidRDefault="00B34A7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B34A71" w:rsidRPr="00327F7D" w:rsidRDefault="00B34A7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B34A71" w:rsidRPr="00741CC2" w:rsidRDefault="00B34A7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B34A71" w:rsidRPr="00327F7D" w:rsidRDefault="00B34A71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B34A71" w:rsidRPr="00741CC2" w:rsidRDefault="00B34A71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52734B" w:rsidRDefault="00B34A71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B34A71" w:rsidRPr="00EA3864" w:rsidRDefault="00B34A71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B34A71" w:rsidRPr="00EA3864" w:rsidRDefault="00B34A71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B34A71" w:rsidRPr="00353309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B34A71" w:rsidRPr="00353309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34A71" w:rsidRPr="00353309" w:rsidRDefault="00B34A71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741CC2" w:rsidRDefault="00B34A7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B34A71" w:rsidRPr="0035330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A71" w:rsidRPr="0035330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A71" w:rsidRPr="0035330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A71" w:rsidRPr="00353309" w:rsidRDefault="00B34A71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B34A71" w:rsidRPr="00741CC2" w:rsidRDefault="00B34A71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04803" w:rsidRDefault="00B34A71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B34A71" w:rsidRPr="0052734B" w:rsidRDefault="00B34A71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34A71" w:rsidRPr="00C22D49" w:rsidRDefault="00B34A71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696A83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.75pt;height:705.75pt">
            <v:imagedata r:id="rId4" o:title=""/>
          </v:shape>
        </w:pict>
      </w:r>
    </w:p>
    <w:p w:rsidR="00B34A71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34A71" w:rsidRPr="00741CC2" w:rsidRDefault="00B34A7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943A6A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B34A71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92703"/>
    <w:rsid w:val="00147740"/>
    <w:rsid w:val="001E3A41"/>
    <w:rsid w:val="0027377E"/>
    <w:rsid w:val="003249F8"/>
    <w:rsid w:val="00327F7D"/>
    <w:rsid w:val="00353309"/>
    <w:rsid w:val="003968FA"/>
    <w:rsid w:val="003D5CF3"/>
    <w:rsid w:val="003D66A0"/>
    <w:rsid w:val="003D7F98"/>
    <w:rsid w:val="003E4521"/>
    <w:rsid w:val="003E6799"/>
    <w:rsid w:val="0041030F"/>
    <w:rsid w:val="004F50A9"/>
    <w:rsid w:val="004F59CB"/>
    <w:rsid w:val="005038BC"/>
    <w:rsid w:val="005122D7"/>
    <w:rsid w:val="0052734B"/>
    <w:rsid w:val="00594CE9"/>
    <w:rsid w:val="00596E0A"/>
    <w:rsid w:val="005B4B9D"/>
    <w:rsid w:val="005D079B"/>
    <w:rsid w:val="006574D6"/>
    <w:rsid w:val="00676C92"/>
    <w:rsid w:val="00696A83"/>
    <w:rsid w:val="00704803"/>
    <w:rsid w:val="00705DEE"/>
    <w:rsid w:val="00710254"/>
    <w:rsid w:val="0073077C"/>
    <w:rsid w:val="00741CC2"/>
    <w:rsid w:val="00762FE5"/>
    <w:rsid w:val="007D4F7A"/>
    <w:rsid w:val="00821447"/>
    <w:rsid w:val="00886CCB"/>
    <w:rsid w:val="008A28AB"/>
    <w:rsid w:val="008A6FC2"/>
    <w:rsid w:val="00917C8F"/>
    <w:rsid w:val="00934218"/>
    <w:rsid w:val="00943A6A"/>
    <w:rsid w:val="00984BB7"/>
    <w:rsid w:val="009A4016"/>
    <w:rsid w:val="009D2383"/>
    <w:rsid w:val="00A019E6"/>
    <w:rsid w:val="00A72C2B"/>
    <w:rsid w:val="00AE0141"/>
    <w:rsid w:val="00B34A71"/>
    <w:rsid w:val="00B47F37"/>
    <w:rsid w:val="00B54009"/>
    <w:rsid w:val="00B6204F"/>
    <w:rsid w:val="00BB1579"/>
    <w:rsid w:val="00BD3F31"/>
    <w:rsid w:val="00C22D49"/>
    <w:rsid w:val="00C2365B"/>
    <w:rsid w:val="00CC1E2C"/>
    <w:rsid w:val="00CD0C26"/>
    <w:rsid w:val="00CE76A9"/>
    <w:rsid w:val="00D25C1A"/>
    <w:rsid w:val="00D3010D"/>
    <w:rsid w:val="00D67631"/>
    <w:rsid w:val="00E55230"/>
    <w:rsid w:val="00E75CCC"/>
    <w:rsid w:val="00EA3864"/>
    <w:rsid w:val="00EC4623"/>
    <w:rsid w:val="00ED1BC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5</Pages>
  <Words>714</Words>
  <Characters>4070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37</cp:revision>
  <cp:lastPrinted>2017-08-14T10:34:00Z</cp:lastPrinted>
  <dcterms:created xsi:type="dcterms:W3CDTF">2017-07-20T05:53:00Z</dcterms:created>
  <dcterms:modified xsi:type="dcterms:W3CDTF">2017-09-20T06:36:00Z</dcterms:modified>
</cp:coreProperties>
</file>